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8E01" w14:textId="77777777" w:rsidR="00876D23" w:rsidRPr="000468D3" w:rsidRDefault="003704DC" w:rsidP="005D6201">
      <w:pPr>
        <w:pStyle w:val="unknownstyle"/>
        <w:jc w:val="right"/>
        <w:rPr>
          <w:rFonts w:ascii="Calibri Light" w:hAnsi="Calibri Light" w:cs="Calibri Light"/>
          <w:b/>
          <w:color w:val="0569B1"/>
          <w:kern w:val="0"/>
          <w:sz w:val="24"/>
          <w:szCs w:val="24"/>
        </w:rPr>
      </w:pPr>
      <w:r w:rsidRPr="003704DC">
        <w:rPr>
          <w:rFonts w:ascii="Calibri Light" w:hAnsi="Calibri Light" w:cs="Calibri Light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157A7" wp14:editId="41CC513F">
                <wp:simplePos x="0" y="0"/>
                <wp:positionH relativeFrom="column">
                  <wp:posOffset>322729</wp:posOffset>
                </wp:positionH>
                <wp:positionV relativeFrom="page">
                  <wp:posOffset>1196788</wp:posOffset>
                </wp:positionV>
                <wp:extent cx="5614147" cy="16809"/>
                <wp:effectExtent l="0" t="0" r="24765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147" cy="168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115BF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.4pt,94.25pt" to="467.4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" strokecolor="black [3213]" strokeweight="1pt">
                <w10:wrap anchory="page"/>
              </v:line>
            </w:pict>
          </mc:Fallback>
        </mc:AlternateContent>
      </w:r>
      <w:r w:rsidR="00A73C33" w:rsidRPr="003704DC">
        <w:rPr>
          <w:rFonts w:ascii="Calibri Light" w:hAnsi="Calibri Light" w:cs="Calibri Light"/>
          <w:b/>
          <w:noProof/>
          <w:color w:val="0569B1"/>
        </w:rPr>
        <w:drawing>
          <wp:anchor distT="0" distB="0" distL="114300" distR="114300" simplePos="0" relativeHeight="251658240" behindDoc="0" locked="0" layoutInCell="1" allowOverlap="1" wp14:anchorId="5655C4D6" wp14:editId="336D359C">
            <wp:simplePos x="0" y="0"/>
            <wp:positionH relativeFrom="column">
              <wp:posOffset>-47625</wp:posOffset>
            </wp:positionH>
            <wp:positionV relativeFrom="page">
              <wp:posOffset>494030</wp:posOffset>
            </wp:positionV>
            <wp:extent cx="1165860" cy="833120"/>
            <wp:effectExtent l="0" t="0" r="0" b="5080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usLogoPrin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D23" w:rsidRPr="003704DC">
        <w:rPr>
          <w:rFonts w:ascii="Calibri Light" w:hAnsi="Calibri Light" w:cs="Calibri Light"/>
          <w:b/>
          <w:color w:val="0569B1"/>
        </w:rPr>
        <w:t xml:space="preserve">Walton High School </w:t>
      </w:r>
      <w:r w:rsidR="003C0D7D" w:rsidRPr="003704DC">
        <w:rPr>
          <w:rFonts w:ascii="Calibri Light" w:hAnsi="Calibri Light" w:cs="Calibri Light"/>
          <w:b/>
          <w:color w:val="0569B1"/>
        </w:rPr>
        <w:t>Choral Department</w:t>
      </w:r>
    </w:p>
    <w:p w14:paraId="4393A138" w14:textId="77777777" w:rsidR="00876D23" w:rsidRPr="003C0D7D" w:rsidRDefault="00876D2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76D23" w:rsidRPr="003C0D7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19CA78E" w14:textId="77777777" w:rsidR="00C67963" w:rsidRPr="00A73C33" w:rsidRDefault="002D0A6D" w:rsidP="00C67963">
      <w:pPr>
        <w:pStyle w:val="unknownstyle1"/>
        <w:jc w:val="right"/>
        <w:rPr>
          <w:b/>
          <w:bCs/>
          <w:i/>
          <w:color w:val="0569B1"/>
          <w:spacing w:val="10"/>
          <w:sz w:val="20"/>
          <w:szCs w:val="20"/>
        </w:rPr>
      </w:pPr>
      <w:r w:rsidRPr="00A73C33">
        <w:rPr>
          <w:b/>
          <w:bCs/>
          <w:i/>
          <w:color w:val="0569B1"/>
          <w:spacing w:val="10"/>
          <w:sz w:val="20"/>
          <w:szCs w:val="20"/>
        </w:rPr>
        <w:t xml:space="preserve">Dr. </w:t>
      </w:r>
      <w:r w:rsidR="00C67963" w:rsidRPr="00A73C33">
        <w:rPr>
          <w:b/>
          <w:bCs/>
          <w:i/>
          <w:color w:val="0569B1"/>
          <w:spacing w:val="10"/>
          <w:sz w:val="20"/>
          <w:szCs w:val="20"/>
        </w:rPr>
        <w:t>Jana Williams, Director</w:t>
      </w:r>
    </w:p>
    <w:p w14:paraId="41D4ADA1" w14:textId="77777777" w:rsidR="000430DE" w:rsidRPr="00A73C33" w:rsidRDefault="00F11180" w:rsidP="00C67963">
      <w:pPr>
        <w:pStyle w:val="unknownstyle1"/>
        <w:jc w:val="right"/>
        <w:rPr>
          <w:color w:val="0569B1"/>
          <w:sz w:val="20"/>
          <w:szCs w:val="20"/>
        </w:rPr>
      </w:pPr>
      <w:r w:rsidRPr="00A73C33">
        <w:rPr>
          <w:b/>
          <w:bCs/>
          <w:i/>
          <w:color w:val="0569B1"/>
          <w:spacing w:val="10"/>
          <w:sz w:val="20"/>
          <w:szCs w:val="20"/>
        </w:rPr>
        <w:t>Mrs. Maggie Allyn</w:t>
      </w:r>
      <w:r w:rsidR="000430DE" w:rsidRPr="00A73C33">
        <w:rPr>
          <w:b/>
          <w:bCs/>
          <w:i/>
          <w:color w:val="0569B1"/>
          <w:spacing w:val="10"/>
          <w:sz w:val="20"/>
          <w:szCs w:val="20"/>
        </w:rPr>
        <w:t>, Assistant Director</w:t>
      </w:r>
    </w:p>
    <w:p w14:paraId="1715D86D" w14:textId="77777777" w:rsidR="00C67963" w:rsidRPr="00A73C33" w:rsidRDefault="00C67963" w:rsidP="00C67963">
      <w:pPr>
        <w:pStyle w:val="unknownstyle1"/>
        <w:rPr>
          <w:color w:val="000000" w:themeColor="text1"/>
          <w:sz w:val="20"/>
          <w:szCs w:val="20"/>
        </w:rPr>
      </w:pPr>
      <w:r w:rsidRPr="00A73C33">
        <w:rPr>
          <w:color w:val="000000" w:themeColor="text1"/>
          <w:sz w:val="20"/>
          <w:szCs w:val="20"/>
        </w:rPr>
        <w:t>1590 Bill Murdock Road</w:t>
      </w:r>
    </w:p>
    <w:p w14:paraId="3C1C8665" w14:textId="77777777" w:rsidR="00C67963" w:rsidRPr="00A73C33" w:rsidRDefault="00C67963" w:rsidP="00C67963">
      <w:pPr>
        <w:pStyle w:val="unknownstyle1"/>
        <w:rPr>
          <w:color w:val="000000" w:themeColor="text1"/>
          <w:kern w:val="0"/>
          <w:sz w:val="20"/>
          <w:szCs w:val="20"/>
        </w:rPr>
      </w:pPr>
      <w:r w:rsidRPr="00A73C33">
        <w:rPr>
          <w:color w:val="000000" w:themeColor="text1"/>
          <w:sz w:val="20"/>
          <w:szCs w:val="20"/>
        </w:rPr>
        <w:t>Marietta, GA  30062</w:t>
      </w:r>
    </w:p>
    <w:p w14:paraId="2D5C9E65" w14:textId="77777777" w:rsidR="00876D23" w:rsidRPr="00A73C33" w:rsidRDefault="00FE1264">
      <w:pPr>
        <w:pStyle w:val="unknownstyle1"/>
        <w:rPr>
          <w:color w:val="000000" w:themeColor="text1"/>
          <w:sz w:val="20"/>
          <w:szCs w:val="20"/>
        </w:rPr>
      </w:pPr>
      <w:r w:rsidRPr="00A73C33">
        <w:rPr>
          <w:color w:val="000000" w:themeColor="text1"/>
          <w:sz w:val="20"/>
          <w:szCs w:val="20"/>
        </w:rPr>
        <w:t>Phone: 770.578.3225 x 051</w:t>
      </w:r>
    </w:p>
    <w:p w14:paraId="55354A07" w14:textId="77777777" w:rsidR="00876D23" w:rsidRPr="00A73C33" w:rsidRDefault="00876D23">
      <w:pPr>
        <w:pStyle w:val="unknownstyle1"/>
        <w:rPr>
          <w:color w:val="000000" w:themeColor="text1"/>
          <w:sz w:val="20"/>
          <w:szCs w:val="20"/>
        </w:rPr>
      </w:pPr>
      <w:r w:rsidRPr="00A73C33">
        <w:rPr>
          <w:color w:val="000000" w:themeColor="text1"/>
          <w:sz w:val="20"/>
          <w:szCs w:val="20"/>
        </w:rPr>
        <w:t>Fax: 770.578.3227</w:t>
      </w:r>
    </w:p>
    <w:p w14:paraId="7865D75D" w14:textId="76E5EA36" w:rsidR="00F107C3" w:rsidRPr="00CC2BB8" w:rsidRDefault="00876D23" w:rsidP="00005F8D">
      <w:pPr>
        <w:pStyle w:val="unknownstyle1"/>
        <w:rPr>
          <w:rStyle w:val="Hyperlink"/>
          <w:color w:val="0569B1"/>
          <w:sz w:val="20"/>
          <w:szCs w:val="20"/>
        </w:rPr>
      </w:pPr>
      <w:r w:rsidRPr="00A73C33">
        <w:rPr>
          <w:color w:val="000000" w:themeColor="text1"/>
          <w:sz w:val="20"/>
          <w:szCs w:val="20"/>
        </w:rPr>
        <w:t>E-mail:</w:t>
      </w:r>
      <w:r w:rsidRPr="00A73C33">
        <w:rPr>
          <w:color w:val="0569B1"/>
          <w:sz w:val="20"/>
          <w:szCs w:val="20"/>
        </w:rPr>
        <w:t xml:space="preserve"> </w:t>
      </w:r>
      <w:r w:rsidR="00282741">
        <w:rPr>
          <w:color w:val="0569B1"/>
          <w:sz w:val="20"/>
          <w:szCs w:val="20"/>
        </w:rPr>
        <w:tab/>
      </w:r>
      <w:hyperlink r:id="rId7" w:history="1">
        <w:r w:rsidR="009A020F" w:rsidRPr="00227E2A">
          <w:rPr>
            <w:rStyle w:val="Hyperlink"/>
            <w:sz w:val="20"/>
            <w:szCs w:val="20"/>
          </w:rPr>
          <w:t>dwwaltonchorus@gmail.com</w:t>
        </w:r>
      </w:hyperlink>
      <w:r w:rsidR="009A020F">
        <w:rPr>
          <w:sz w:val="20"/>
          <w:szCs w:val="20"/>
        </w:rPr>
        <w:t xml:space="preserve"> </w:t>
      </w:r>
    </w:p>
    <w:p w14:paraId="56844A28" w14:textId="41A30BC3" w:rsidR="00E6501C" w:rsidRPr="00BA4108" w:rsidRDefault="0024424D" w:rsidP="00BA4108">
      <w:pPr>
        <w:pStyle w:val="unknownstyle1"/>
        <w:ind w:firstLine="720"/>
        <w:rPr>
          <w:rFonts w:ascii="Book Antiqua" w:hAnsi="Book Antiqua" w:cs="Times New Roman"/>
          <w:bCs/>
          <w:color w:val="auto"/>
          <w:spacing w:val="10"/>
          <w:sz w:val="22"/>
          <w:szCs w:val="22"/>
        </w:rPr>
      </w:pPr>
      <w:hyperlink r:id="rId8" w:history="1">
        <w:r w:rsidR="009A020F" w:rsidRPr="00227E2A">
          <w:rPr>
            <w:rStyle w:val="Hyperlink"/>
            <w:sz w:val="20"/>
            <w:szCs w:val="20"/>
          </w:rPr>
          <w:t>maggiewaltonchorus@gmail.com</w:t>
        </w:r>
      </w:hyperlink>
      <w:r w:rsidR="009A020F">
        <w:rPr>
          <w:rStyle w:val="Hyperlink"/>
          <w:color w:val="0569B1"/>
          <w:sz w:val="20"/>
          <w:szCs w:val="20"/>
        </w:rPr>
        <w:t xml:space="preserve"> </w:t>
      </w:r>
      <w:r w:rsidR="00CC2BB8">
        <w:rPr>
          <w:rStyle w:val="Hyperlink"/>
          <w:color w:val="0569B1"/>
          <w:sz w:val="20"/>
          <w:szCs w:val="20"/>
          <w:u w:val="none"/>
        </w:rPr>
        <w:br/>
      </w:r>
    </w:p>
    <w:p w14:paraId="112D46D6" w14:textId="14DE13B7" w:rsidR="00054AB1" w:rsidRPr="00054AB1" w:rsidRDefault="00054AB1" w:rsidP="005D76AF">
      <w:pPr>
        <w:jc w:val="center"/>
        <w:rPr>
          <w:color w:val="auto"/>
          <w:sz w:val="24"/>
          <w:szCs w:val="24"/>
        </w:rPr>
      </w:pPr>
      <w:r w:rsidRPr="00054AB1">
        <w:rPr>
          <w:b/>
          <w:bCs/>
          <w:color w:val="auto"/>
          <w:sz w:val="24"/>
          <w:szCs w:val="24"/>
          <w:u w:val="single"/>
        </w:rPr>
        <w:t>WALTON CHORUS DIGITAL LEARNING SYLLABUS</w:t>
      </w:r>
    </w:p>
    <w:p w14:paraId="2E67452E" w14:textId="13555839" w:rsidR="009A020F" w:rsidRDefault="00054AB1" w:rsidP="009A020F">
      <w:pPr>
        <w:spacing w:line="286" w:lineRule="auto"/>
        <w:rPr>
          <w:color w:val="auto"/>
          <w:sz w:val="24"/>
          <w:szCs w:val="24"/>
        </w:rPr>
      </w:pPr>
      <w:r w:rsidRPr="00054AB1">
        <w:rPr>
          <w:color w:val="auto"/>
          <w:sz w:val="24"/>
          <w:szCs w:val="24"/>
        </w:rPr>
        <w:t>Beginning March 16</w:t>
      </w:r>
      <w:r w:rsidRPr="00054AB1">
        <w:rPr>
          <w:color w:val="auto"/>
          <w:sz w:val="24"/>
          <w:szCs w:val="24"/>
          <w:vertAlign w:val="superscript"/>
        </w:rPr>
        <w:t>th</w:t>
      </w:r>
      <w:r w:rsidRPr="00054AB1">
        <w:rPr>
          <w:color w:val="auto"/>
          <w:sz w:val="24"/>
          <w:szCs w:val="24"/>
        </w:rPr>
        <w:t xml:space="preserve">, all chorus students should spend 20-minutes per school day rehearsing your part in spring concert music and logging your practice time on the provided practice log. Students should then spend 10-minutes listening and watching choral music (see list of suggestions below) and complete a </w:t>
      </w:r>
      <w:r w:rsidR="009A020F">
        <w:rPr>
          <w:color w:val="auto"/>
          <w:sz w:val="24"/>
          <w:szCs w:val="24"/>
        </w:rPr>
        <w:t xml:space="preserve">2-sentence </w:t>
      </w:r>
      <w:r w:rsidRPr="00054AB1">
        <w:rPr>
          <w:color w:val="auto"/>
          <w:sz w:val="24"/>
          <w:szCs w:val="24"/>
        </w:rPr>
        <w:t>reflection</w:t>
      </w:r>
      <w:r>
        <w:rPr>
          <w:color w:val="auto"/>
          <w:sz w:val="24"/>
          <w:szCs w:val="24"/>
        </w:rPr>
        <w:t>.</w:t>
      </w:r>
      <w:r w:rsidRPr="00054AB1">
        <w:rPr>
          <w:color w:val="auto"/>
          <w:sz w:val="24"/>
          <w:szCs w:val="24"/>
        </w:rPr>
        <w:t xml:space="preserve"> Each class has a password-protected folder </w:t>
      </w:r>
      <w:r w:rsidR="00C43984">
        <w:rPr>
          <w:color w:val="auto"/>
          <w:sz w:val="24"/>
          <w:szCs w:val="24"/>
        </w:rPr>
        <w:t xml:space="preserve">that can be accessed by going to </w:t>
      </w:r>
      <w:hyperlink r:id="rId9" w:history="1">
        <w:r w:rsidR="00C43984" w:rsidRPr="00C43984">
          <w:rPr>
            <w:rStyle w:val="Hyperlink"/>
            <w:rFonts w:ascii="Verdana" w:hAnsi="Verdana" w:cs="Times New Roman"/>
            <w:b/>
            <w:bCs/>
            <w:kern w:val="0"/>
            <w:sz w:val="19"/>
            <w:szCs w:val="19"/>
            <w:shd w:val="clear" w:color="auto" w:fill="FFFFFF"/>
          </w:rPr>
          <w:t>tinyurl.com/</w:t>
        </w:r>
        <w:proofErr w:type="spellStart"/>
        <w:r w:rsidR="00C43984" w:rsidRPr="00C43984">
          <w:rPr>
            <w:rStyle w:val="Hyperlink"/>
            <w:rFonts w:ascii="Verdana" w:hAnsi="Verdana" w:cs="Times New Roman"/>
            <w:b/>
            <w:bCs/>
            <w:kern w:val="0"/>
            <w:sz w:val="19"/>
            <w:szCs w:val="19"/>
            <w:shd w:val="clear" w:color="auto" w:fill="FFFFFF"/>
          </w:rPr>
          <w:t>ChorusDigitalLearning</w:t>
        </w:r>
        <w:proofErr w:type="spellEnd"/>
      </w:hyperlink>
      <w:r w:rsidR="00C43984">
        <w:rPr>
          <w:rFonts w:ascii="Verdana" w:hAnsi="Verdana" w:cs="Times New Roman"/>
          <w:b/>
          <w:bCs/>
          <w:color w:val="000000"/>
          <w:kern w:val="0"/>
          <w:sz w:val="19"/>
          <w:szCs w:val="19"/>
          <w:shd w:val="clear" w:color="auto" w:fill="FFFFFF"/>
        </w:rPr>
        <w:t>.</w:t>
      </w:r>
      <w:r w:rsidR="00C43984">
        <w:rPr>
          <w:color w:val="auto"/>
          <w:sz w:val="24"/>
          <w:szCs w:val="24"/>
        </w:rPr>
        <w:t xml:space="preserve"> </w:t>
      </w:r>
      <w:proofErr w:type="gramStart"/>
      <w:r w:rsidR="00C43984">
        <w:rPr>
          <w:color w:val="auto"/>
          <w:sz w:val="24"/>
          <w:szCs w:val="24"/>
        </w:rPr>
        <w:t>In</w:t>
      </w:r>
      <w:proofErr w:type="gramEnd"/>
      <w:r w:rsidR="00C43984">
        <w:rPr>
          <w:color w:val="auto"/>
          <w:sz w:val="24"/>
          <w:szCs w:val="24"/>
        </w:rPr>
        <w:t xml:space="preserve"> each folder, you will find</w:t>
      </w:r>
      <w:r>
        <w:rPr>
          <w:color w:val="auto"/>
          <w:sz w:val="24"/>
          <w:szCs w:val="24"/>
        </w:rPr>
        <w:t xml:space="preserve"> find PDF’s of your music and rehearsal tracks for each part. Your practice log and reflection form must be submitted via e-mail by 4:00 PM on Friday’s.</w:t>
      </w:r>
      <w:r w:rsidR="00BE0BCE">
        <w:rPr>
          <w:color w:val="auto"/>
          <w:sz w:val="24"/>
          <w:szCs w:val="24"/>
        </w:rPr>
        <w:t xml:space="preserve"> </w:t>
      </w:r>
      <w:r w:rsidR="00BA4108" w:rsidRPr="00BE0BCE">
        <w:rPr>
          <w:b/>
          <w:bCs/>
          <w:i/>
          <w:iCs/>
          <w:color w:val="auto"/>
          <w:sz w:val="24"/>
          <w:szCs w:val="24"/>
        </w:rPr>
        <w:t>We will have daily Teacher Virtual Office Hours from 1:00-1:30 PM each day, which means we will be available via e-mail.</w:t>
      </w:r>
    </w:p>
    <w:p w14:paraId="3CF868AB" w14:textId="60C1D2D2" w:rsidR="00054AB1" w:rsidRDefault="009A020F" w:rsidP="009A020F">
      <w:pPr>
        <w:spacing w:line="28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Members of </w:t>
      </w:r>
      <w:r w:rsidR="00054AB1">
        <w:rPr>
          <w:color w:val="auto"/>
          <w:sz w:val="24"/>
          <w:szCs w:val="24"/>
        </w:rPr>
        <w:t xml:space="preserve">A Cappella, Camerata Singers and </w:t>
      </w:r>
      <w:r>
        <w:rPr>
          <w:color w:val="auto"/>
          <w:sz w:val="24"/>
          <w:szCs w:val="24"/>
        </w:rPr>
        <w:t xml:space="preserve">boys of Raider Singers should e-mail the form to </w:t>
      </w:r>
      <w:hyperlink r:id="rId10" w:history="1">
        <w:r w:rsidRPr="00227E2A">
          <w:rPr>
            <w:rStyle w:val="Hyperlink"/>
            <w:sz w:val="24"/>
            <w:szCs w:val="24"/>
          </w:rPr>
          <w:t>dwwaltonchorus@gmail.com</w:t>
        </w:r>
      </w:hyperlink>
      <w:r>
        <w:rPr>
          <w:color w:val="auto"/>
          <w:sz w:val="24"/>
          <w:szCs w:val="24"/>
        </w:rPr>
        <w:t xml:space="preserve">. </w:t>
      </w:r>
    </w:p>
    <w:p w14:paraId="3500D125" w14:textId="6CE1C993" w:rsidR="009A020F" w:rsidRDefault="009A020F" w:rsidP="00054AB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Members of Bel Canto, Select Women’s Ensemble and the girls of Raider Singers should e-mail the form to </w:t>
      </w:r>
      <w:hyperlink r:id="rId11" w:history="1">
        <w:r w:rsidRPr="00227E2A">
          <w:rPr>
            <w:rStyle w:val="Hyperlink"/>
            <w:sz w:val="24"/>
            <w:szCs w:val="24"/>
          </w:rPr>
          <w:t>maggiewaltonchorus@gmail.com</w:t>
        </w:r>
      </w:hyperlink>
      <w:r>
        <w:rPr>
          <w:color w:val="auto"/>
          <w:sz w:val="24"/>
          <w:szCs w:val="24"/>
        </w:rPr>
        <w:t xml:space="preserve">. </w:t>
      </w:r>
    </w:p>
    <w:p w14:paraId="5AB88935" w14:textId="2DB8B260" w:rsidR="009A020F" w:rsidRPr="005D76AF" w:rsidRDefault="009A020F" w:rsidP="005D76A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Assuming we’re still out of school, o</w:t>
      </w:r>
      <w:r w:rsidR="00054AB1">
        <w:rPr>
          <w:color w:val="auto"/>
          <w:sz w:val="24"/>
          <w:szCs w:val="24"/>
        </w:rPr>
        <w:t>n Tuesday, March 31</w:t>
      </w:r>
      <w:r w:rsidR="00054AB1" w:rsidRPr="00054AB1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 your assignment is to record yourself singing your part of each spring concert piece and uploading it to CHARMS (see </w:t>
      </w:r>
      <w:r w:rsidR="005D76AF">
        <w:rPr>
          <w:color w:val="auto"/>
          <w:sz w:val="24"/>
          <w:szCs w:val="24"/>
        </w:rPr>
        <w:t>document entitled “CHARMS</w:t>
      </w:r>
      <w:r w:rsidR="004F3B68">
        <w:rPr>
          <w:color w:val="auto"/>
          <w:sz w:val="24"/>
          <w:szCs w:val="24"/>
        </w:rPr>
        <w:t xml:space="preserve"> Blue Assignment</w:t>
      </w:r>
      <w:r w:rsidR="005D76AF">
        <w:rPr>
          <w:color w:val="auto"/>
          <w:sz w:val="24"/>
          <w:szCs w:val="24"/>
        </w:rPr>
        <w:t>”).</w:t>
      </w:r>
    </w:p>
    <w:p w14:paraId="7A405B91" w14:textId="1A4B99B4" w:rsidR="009A020F" w:rsidRPr="009A020F" w:rsidRDefault="009A020F" w:rsidP="009A020F">
      <w:pPr>
        <w:pStyle w:val="NormalWeb"/>
        <w:spacing w:before="0" w:beforeAutospacing="0" w:after="120" w:afterAutospacing="0"/>
        <w:rPr>
          <w:rFonts w:ascii="Calibri" w:hAnsi="Calibri" w:cs="Calibri"/>
          <w:b/>
          <w:bCs/>
          <w:color w:val="000000"/>
        </w:rPr>
      </w:pPr>
      <w:r w:rsidRPr="009A020F">
        <w:rPr>
          <w:rFonts w:ascii="Calibri" w:hAnsi="Calibri" w:cs="Calibri"/>
          <w:b/>
          <w:bCs/>
          <w:color w:val="000000"/>
        </w:rPr>
        <w:t>Choirs to watch/listen for reflections</w:t>
      </w:r>
      <w:r>
        <w:rPr>
          <w:rFonts w:ascii="Calibri" w:hAnsi="Calibri" w:cs="Calibri"/>
          <w:b/>
          <w:bCs/>
          <w:color w:val="000000"/>
        </w:rPr>
        <w:t>:</w:t>
      </w:r>
    </w:p>
    <w:p w14:paraId="1205C0F7" w14:textId="77777777" w:rsidR="009A020F" w:rsidRPr="009A020F" w:rsidRDefault="009A020F" w:rsidP="009A020F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9A020F">
        <w:rPr>
          <w:rFonts w:ascii="Calibri" w:hAnsi="Calibri" w:cs="Calibri"/>
          <w:color w:val="000000"/>
        </w:rPr>
        <w:t>Trinity College Choir Cambridge</w:t>
      </w:r>
    </w:p>
    <w:p w14:paraId="01C87DCE" w14:textId="77777777" w:rsidR="009A020F" w:rsidRPr="009A020F" w:rsidRDefault="009A020F" w:rsidP="009A020F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9A020F">
        <w:rPr>
          <w:rFonts w:ascii="Calibri" w:hAnsi="Calibri" w:cs="Calibri"/>
          <w:color w:val="000000"/>
        </w:rPr>
        <w:t>Atlanta Master Chorale</w:t>
      </w:r>
    </w:p>
    <w:p w14:paraId="038EF28D" w14:textId="77777777" w:rsidR="009A020F" w:rsidRPr="009A020F" w:rsidRDefault="009A020F" w:rsidP="009A020F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9A020F">
        <w:rPr>
          <w:rFonts w:ascii="Calibri" w:hAnsi="Calibri" w:cs="Calibri"/>
          <w:color w:val="000000"/>
        </w:rPr>
        <w:t>VOCES8</w:t>
      </w:r>
    </w:p>
    <w:p w14:paraId="1DFBACDF" w14:textId="77777777" w:rsidR="009A020F" w:rsidRPr="009A020F" w:rsidRDefault="009A020F" w:rsidP="009A020F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9A020F">
        <w:rPr>
          <w:rFonts w:ascii="Calibri" w:hAnsi="Calibri" w:cs="Calibri"/>
          <w:color w:val="000000"/>
        </w:rPr>
        <w:t>Tenebrae Choir</w:t>
      </w:r>
    </w:p>
    <w:p w14:paraId="5B23A079" w14:textId="77777777" w:rsidR="009A020F" w:rsidRPr="009A020F" w:rsidRDefault="009A020F" w:rsidP="009A020F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9A020F">
        <w:rPr>
          <w:rFonts w:ascii="Calibri" w:hAnsi="Calibri" w:cs="Calibri"/>
          <w:color w:val="000000"/>
        </w:rPr>
        <w:t>St. Olaf College</w:t>
      </w:r>
    </w:p>
    <w:p w14:paraId="00D018C4" w14:textId="77777777" w:rsidR="009A020F" w:rsidRPr="009A020F" w:rsidRDefault="009A020F" w:rsidP="009A020F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9A020F">
        <w:rPr>
          <w:rFonts w:ascii="Calibri" w:hAnsi="Calibri" w:cs="Calibri"/>
          <w:color w:val="000000"/>
        </w:rPr>
        <w:t>Westminster College Choir</w:t>
      </w:r>
    </w:p>
    <w:p w14:paraId="3A0BC4C9" w14:textId="2B4AD791" w:rsidR="009A020F" w:rsidRPr="005D76AF" w:rsidRDefault="009A020F" w:rsidP="005D76AF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9A020F">
        <w:rPr>
          <w:rFonts w:ascii="Calibri" w:hAnsi="Calibri" w:cs="Calibri"/>
          <w:color w:val="000000"/>
        </w:rPr>
        <w:t>Eric Whitacre conducting virtual choirs/festivals, etc.</w:t>
      </w:r>
    </w:p>
    <w:sectPr w:rsidR="009A020F" w:rsidRPr="005D76AF" w:rsidSect="00876D23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16A"/>
    <w:multiLevelType w:val="hybridMultilevel"/>
    <w:tmpl w:val="37CAA314"/>
    <w:lvl w:ilvl="0" w:tplc="17E2BE54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75A2F"/>
    <w:multiLevelType w:val="hybridMultilevel"/>
    <w:tmpl w:val="45540766"/>
    <w:lvl w:ilvl="0" w:tplc="D6BA1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74105"/>
    <w:multiLevelType w:val="hybridMultilevel"/>
    <w:tmpl w:val="69207164"/>
    <w:lvl w:ilvl="0" w:tplc="A0182E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71"/>
    <w:rsid w:val="00005F8D"/>
    <w:rsid w:val="00020E49"/>
    <w:rsid w:val="000331B4"/>
    <w:rsid w:val="00033CD6"/>
    <w:rsid w:val="000430DE"/>
    <w:rsid w:val="000468D3"/>
    <w:rsid w:val="000536B1"/>
    <w:rsid w:val="00054AB1"/>
    <w:rsid w:val="00092A38"/>
    <w:rsid w:val="00097AB8"/>
    <w:rsid w:val="000C2DB0"/>
    <w:rsid w:val="000D08B5"/>
    <w:rsid w:val="000E5CD6"/>
    <w:rsid w:val="0014568E"/>
    <w:rsid w:val="00195DDB"/>
    <w:rsid w:val="001F28BE"/>
    <w:rsid w:val="0024424D"/>
    <w:rsid w:val="00282741"/>
    <w:rsid w:val="002A65B3"/>
    <w:rsid w:val="002C551D"/>
    <w:rsid w:val="002D0A6D"/>
    <w:rsid w:val="002F1AE2"/>
    <w:rsid w:val="0031686E"/>
    <w:rsid w:val="00320B69"/>
    <w:rsid w:val="00340AAB"/>
    <w:rsid w:val="00355F71"/>
    <w:rsid w:val="003704DC"/>
    <w:rsid w:val="003C0D7D"/>
    <w:rsid w:val="003C216E"/>
    <w:rsid w:val="003C4E51"/>
    <w:rsid w:val="003E5C3D"/>
    <w:rsid w:val="0041769F"/>
    <w:rsid w:val="00424821"/>
    <w:rsid w:val="004338EA"/>
    <w:rsid w:val="00446ED5"/>
    <w:rsid w:val="0046016B"/>
    <w:rsid w:val="004E7133"/>
    <w:rsid w:val="004F3B68"/>
    <w:rsid w:val="005424E6"/>
    <w:rsid w:val="005436B6"/>
    <w:rsid w:val="005624DF"/>
    <w:rsid w:val="005867ED"/>
    <w:rsid w:val="005D6201"/>
    <w:rsid w:val="005D76AF"/>
    <w:rsid w:val="005F1CB6"/>
    <w:rsid w:val="00607132"/>
    <w:rsid w:val="00631740"/>
    <w:rsid w:val="006B4D37"/>
    <w:rsid w:val="006D2F74"/>
    <w:rsid w:val="00761698"/>
    <w:rsid w:val="007A740A"/>
    <w:rsid w:val="00812405"/>
    <w:rsid w:val="00814ABF"/>
    <w:rsid w:val="00876D23"/>
    <w:rsid w:val="008F6870"/>
    <w:rsid w:val="00900C5C"/>
    <w:rsid w:val="009032D7"/>
    <w:rsid w:val="00934595"/>
    <w:rsid w:val="00942674"/>
    <w:rsid w:val="0096431A"/>
    <w:rsid w:val="00967AE5"/>
    <w:rsid w:val="00987F78"/>
    <w:rsid w:val="009A020F"/>
    <w:rsid w:val="009A5D48"/>
    <w:rsid w:val="009F21BE"/>
    <w:rsid w:val="00A37282"/>
    <w:rsid w:val="00A40FF7"/>
    <w:rsid w:val="00A73C33"/>
    <w:rsid w:val="00AB50D0"/>
    <w:rsid w:val="00B87FA0"/>
    <w:rsid w:val="00BA4108"/>
    <w:rsid w:val="00BE0BCE"/>
    <w:rsid w:val="00C43984"/>
    <w:rsid w:val="00C67963"/>
    <w:rsid w:val="00C72547"/>
    <w:rsid w:val="00C90FF3"/>
    <w:rsid w:val="00C92C63"/>
    <w:rsid w:val="00CC2BB8"/>
    <w:rsid w:val="00CC4172"/>
    <w:rsid w:val="00CF616D"/>
    <w:rsid w:val="00D1082A"/>
    <w:rsid w:val="00D94398"/>
    <w:rsid w:val="00DF1957"/>
    <w:rsid w:val="00E21DFA"/>
    <w:rsid w:val="00E25B17"/>
    <w:rsid w:val="00E31FDD"/>
    <w:rsid w:val="00E54FEE"/>
    <w:rsid w:val="00E56F27"/>
    <w:rsid w:val="00E6501C"/>
    <w:rsid w:val="00F107C3"/>
    <w:rsid w:val="00F11180"/>
    <w:rsid w:val="00F30321"/>
    <w:rsid w:val="00F668E6"/>
    <w:rsid w:val="00F87832"/>
    <w:rsid w:val="00FE1264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E5D32"/>
  <w15:docId w15:val="{3FCF73DC-A3D1-4522-945B-17D900E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32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80"/>
      <w:kern w:val="28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ambria" w:hAnsi="Cambria" w:cs="Cambria"/>
      <w:color w:val="000080"/>
      <w:kern w:val="28"/>
      <w:sz w:val="36"/>
      <w:szCs w:val="36"/>
    </w:rPr>
  </w:style>
  <w:style w:type="paragraph" w:customStyle="1" w:styleId="unknownstyle1">
    <w:name w:val="unknown style1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80"/>
      <w:kern w:val="28"/>
      <w:sz w:val="10"/>
      <w:szCs w:val="10"/>
    </w:rPr>
  </w:style>
  <w:style w:type="character" w:styleId="Hyperlink">
    <w:name w:val="Hyperlink"/>
    <w:uiPriority w:val="99"/>
    <w:unhideWhenUsed/>
    <w:rsid w:val="00C7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6D"/>
    <w:rPr>
      <w:rFonts w:ascii="Segoe UI" w:hAnsi="Segoe UI" w:cs="Segoe UI"/>
      <w:color w:val="00008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E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74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02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020F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waltonchoru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wwaltonchoru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ggiewaltonchoru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wwaltonchor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ChorusDigitalLearn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JG16152\Downloads\Walton%20Choru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A034-EEA1-984E-9AAF-26ED6EB7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C:\Users\WJG16152\Downloads\Walton Chorus Letterhead Template.dotx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Williams</dc:creator>
  <cp:lastModifiedBy>Microsoft Office User</cp:lastModifiedBy>
  <cp:revision>8</cp:revision>
  <cp:lastPrinted>2019-10-17T13:16:00Z</cp:lastPrinted>
  <dcterms:created xsi:type="dcterms:W3CDTF">2020-03-13T14:11:00Z</dcterms:created>
  <dcterms:modified xsi:type="dcterms:W3CDTF">2020-03-13T14:56:00Z</dcterms:modified>
</cp:coreProperties>
</file>